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03"/>
        <w:gridCol w:w="4678"/>
      </w:tblGrid>
      <w:tr w:rsidR="004318D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B" w:rsidRDefault="004318DB">
            <w:pPr>
              <w:pStyle w:val="BAZ-Standard"/>
              <w:spacing w:after="60"/>
              <w:rPr>
                <w:sz w:val="16"/>
              </w:rPr>
            </w:pPr>
            <w:r>
              <w:rPr>
                <w:sz w:val="16"/>
              </w:rPr>
              <w:t>Absender</w:t>
            </w:r>
          </w:p>
          <w:p w:rsidR="004318DB" w:rsidRDefault="004318DB">
            <w:pPr>
              <w:pStyle w:val="BAZ-Standard"/>
              <w:spacing w:after="1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</w:tcBorders>
          </w:tcPr>
          <w:p w:rsidR="004318DB" w:rsidRDefault="004318DB">
            <w:pPr>
              <w:pStyle w:val="BAZ-Standard"/>
              <w:spacing w:before="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318DB" w:rsidRDefault="004318DB">
            <w:pPr>
              <w:pStyle w:val="BAZ-Standard"/>
              <w:spacing w:before="20"/>
              <w:rPr>
                <w:sz w:val="16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B" w:rsidRDefault="004318DB">
            <w:pPr>
              <w:pStyle w:val="BAZ-Standard"/>
              <w:spacing w:after="160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DB" w:rsidRDefault="00692A28">
            <w:pPr>
              <w:pStyle w:val="BAZ-Standard"/>
              <w:spacing w:before="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4318DB" w:rsidRDefault="004318DB">
            <w:pPr>
              <w:pStyle w:val="BAZ-Standard"/>
              <w:spacing w:before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B" w:rsidRDefault="004318DB">
            <w:pPr>
              <w:pStyle w:val="BAZ-Standard"/>
              <w:spacing w:after="160"/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DB" w:rsidRDefault="004318DB">
            <w:pPr>
              <w:pStyle w:val="BAZ-Standard"/>
              <w:spacing w:before="40"/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4318DB" w:rsidRDefault="004318DB">
            <w:pPr>
              <w:pStyle w:val="BAZ-Standard"/>
              <w:spacing w:before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318DB" w:rsidRDefault="004318DB"/>
    <w:tbl>
      <w:tblPr>
        <w:tblW w:w="96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81"/>
      </w:tblGrid>
      <w:tr w:rsidR="008F3684" w:rsidTr="008F368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9681" w:type="dxa"/>
          </w:tcPr>
          <w:p w:rsidR="008F3684" w:rsidRDefault="008F3684" w:rsidP="004318DB">
            <w:pPr>
              <w:pStyle w:val="BAZ-Standard"/>
              <w:spacing w:before="600"/>
              <w:rPr>
                <w:sz w:val="20"/>
              </w:rPr>
            </w:pPr>
            <w:r>
              <w:rPr>
                <w:sz w:val="20"/>
              </w:rPr>
              <w:t xml:space="preserve">Bundesamt für Familie </w:t>
            </w:r>
          </w:p>
          <w:p w:rsidR="008F3684" w:rsidRDefault="008F3684" w:rsidP="004318DB">
            <w:pPr>
              <w:pStyle w:val="BAZ-Standard"/>
              <w:rPr>
                <w:sz w:val="20"/>
              </w:rPr>
            </w:pPr>
            <w:r>
              <w:rPr>
                <w:sz w:val="20"/>
              </w:rPr>
              <w:t>und zivilgesellschaftliche Au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gaben</w:t>
            </w:r>
          </w:p>
          <w:p w:rsidR="008F3684" w:rsidRDefault="008F3684" w:rsidP="004318DB">
            <w:pPr>
              <w:pStyle w:val="BAZ-Standard"/>
              <w:rPr>
                <w:sz w:val="20"/>
              </w:rPr>
            </w:pPr>
            <w:r>
              <w:rPr>
                <w:sz w:val="20"/>
              </w:rPr>
              <w:t>- Referat 202 -</w:t>
            </w:r>
          </w:p>
          <w:p w:rsidR="008F3684" w:rsidRDefault="008F3684" w:rsidP="00FF4958">
            <w:pPr>
              <w:pStyle w:val="BAZ-K6"/>
            </w:pPr>
            <w:r>
              <w:rPr>
                <w:sz w:val="20"/>
              </w:rPr>
              <w:t>50964 Köln</w:t>
            </w:r>
          </w:p>
        </w:tc>
      </w:tr>
    </w:tbl>
    <w:p w:rsidR="004318DB" w:rsidRDefault="004318DB">
      <w:pPr>
        <w:pStyle w:val="BAZ-Betreff"/>
        <w:spacing w:before="360" w:after="360"/>
      </w:pPr>
      <w:r>
        <w:t>Änderung der Daten unserer Einrichtung</w:t>
      </w:r>
    </w:p>
    <w:p w:rsidR="004318DB" w:rsidRDefault="006823C7" w:rsidP="006823C7">
      <w:pPr>
        <w:pStyle w:val="BAZ-Absatz"/>
        <w:jc w:val="left"/>
      </w:pPr>
      <w:r>
        <w:t>F</w:t>
      </w:r>
      <w:r w:rsidR="00CB1CD1">
        <w:t>olgende</w:t>
      </w:r>
      <w:r w:rsidR="004318DB">
        <w:t xml:space="preserve"> Angaben unserer Einrichtung </w:t>
      </w:r>
      <w:r>
        <w:t xml:space="preserve">bitten wir </w:t>
      </w:r>
      <w:r w:rsidR="007A013F">
        <w:t>in den</w:t>
      </w:r>
      <w:r w:rsidR="00C0525D">
        <w:t xml:space="preserve"> </w:t>
      </w:r>
      <w:r w:rsidR="004318DB">
        <w:t xml:space="preserve">Datensatz des Bundesamtes </w:t>
      </w:r>
      <w:r w:rsidR="00C0525D">
        <w:t>ei</w:t>
      </w:r>
      <w:r w:rsidR="00C0525D">
        <w:t>n</w:t>
      </w:r>
      <w:r w:rsidR="00C0525D">
        <w:t>zugeben</w:t>
      </w:r>
      <w:r>
        <w:t>:</w:t>
      </w:r>
      <w:r w:rsidR="00CB1CD1">
        <w:t xml:space="preserve"> </w:t>
      </w:r>
    </w:p>
    <w:p w:rsidR="00891C77" w:rsidRDefault="00891C77" w:rsidP="00F25E0D">
      <w:pPr>
        <w:pStyle w:val="BAZ-Absatz"/>
        <w:tabs>
          <w:tab w:val="left" w:pos="5670"/>
        </w:tabs>
        <w:spacing w:before="60" w:after="60"/>
        <w:rPr>
          <w:b/>
          <w:bCs/>
          <w:sz w:val="24"/>
          <w:szCs w:val="24"/>
        </w:rPr>
      </w:pPr>
    </w:p>
    <w:p w:rsidR="004318DB" w:rsidRPr="00BD2790" w:rsidRDefault="00F528F5" w:rsidP="00862B78">
      <w:pPr>
        <w:pStyle w:val="BAZ-Absatz"/>
        <w:tabs>
          <w:tab w:val="left" w:pos="4395"/>
        </w:tabs>
        <w:spacing w:after="60"/>
        <w:rPr>
          <w:b/>
          <w:bCs/>
          <w:sz w:val="24"/>
          <w:szCs w:val="24"/>
        </w:rPr>
      </w:pPr>
      <w:r w:rsidRPr="00BD2790">
        <w:rPr>
          <w:b/>
          <w:bCs/>
          <w:sz w:val="24"/>
          <w:szCs w:val="24"/>
        </w:rPr>
        <w:t xml:space="preserve">Einsatzstelle   </w:t>
      </w:r>
      <w:r w:rsidRPr="00000F2B">
        <w:rPr>
          <w:b/>
          <w:bCs/>
          <w:sz w:val="24"/>
          <w:szCs w:val="24"/>
          <w:u w:val="single"/>
        </w:rPr>
        <w:t>EST</w:t>
      </w:r>
      <w:r w:rsidR="004318DB" w:rsidRPr="00BD2790">
        <w:rPr>
          <w:b/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318DB" w:rsidRPr="00BD2790">
        <w:rPr>
          <w:b/>
          <w:bCs/>
          <w:sz w:val="24"/>
          <w:szCs w:val="24"/>
          <w:u w:val="single"/>
        </w:rPr>
        <w:instrText xml:space="preserve"> FORMTEXT </w:instrText>
      </w:r>
      <w:r w:rsidR="004318DB" w:rsidRPr="00BD2790">
        <w:rPr>
          <w:b/>
          <w:bCs/>
          <w:sz w:val="24"/>
          <w:szCs w:val="24"/>
          <w:u w:val="single"/>
        </w:rPr>
      </w:r>
      <w:r w:rsidR="004318DB" w:rsidRPr="00BD2790">
        <w:rPr>
          <w:b/>
          <w:bCs/>
          <w:sz w:val="24"/>
          <w:szCs w:val="24"/>
          <w:u w:val="single"/>
        </w:rPr>
        <w:fldChar w:fldCharType="separate"/>
      </w:r>
      <w:r w:rsidR="00D45D9D">
        <w:rPr>
          <w:b/>
          <w:bCs/>
          <w:noProof/>
          <w:sz w:val="24"/>
          <w:szCs w:val="24"/>
          <w:u w:val="single"/>
        </w:rPr>
        <w:t> </w:t>
      </w:r>
      <w:r w:rsidR="00D45D9D">
        <w:rPr>
          <w:b/>
          <w:bCs/>
          <w:noProof/>
          <w:sz w:val="24"/>
          <w:szCs w:val="24"/>
          <w:u w:val="single"/>
        </w:rPr>
        <w:t> </w:t>
      </w:r>
      <w:r w:rsidR="00D45D9D">
        <w:rPr>
          <w:b/>
          <w:bCs/>
          <w:noProof/>
          <w:sz w:val="24"/>
          <w:szCs w:val="24"/>
          <w:u w:val="single"/>
        </w:rPr>
        <w:t> </w:t>
      </w:r>
      <w:r w:rsidR="00D45D9D">
        <w:rPr>
          <w:b/>
          <w:bCs/>
          <w:noProof/>
          <w:sz w:val="24"/>
          <w:szCs w:val="24"/>
          <w:u w:val="single"/>
        </w:rPr>
        <w:t> </w:t>
      </w:r>
      <w:r w:rsidR="00D45D9D">
        <w:rPr>
          <w:b/>
          <w:bCs/>
          <w:noProof/>
          <w:sz w:val="24"/>
          <w:szCs w:val="24"/>
          <w:u w:val="single"/>
        </w:rPr>
        <w:t> </w:t>
      </w:r>
      <w:r w:rsidR="004318DB" w:rsidRPr="00BD2790">
        <w:rPr>
          <w:b/>
          <w:bCs/>
          <w:sz w:val="24"/>
          <w:szCs w:val="24"/>
          <w:u w:val="single"/>
        </w:rPr>
        <w:fldChar w:fldCharType="end"/>
      </w:r>
      <w:r w:rsidR="004318DB" w:rsidRPr="00BD2790">
        <w:rPr>
          <w:b/>
          <w:bCs/>
          <w:sz w:val="24"/>
          <w:szCs w:val="24"/>
          <w:u w:val="single"/>
        </w:rPr>
        <w:tab/>
      </w:r>
    </w:p>
    <w:tbl>
      <w:tblPr>
        <w:tblW w:w="9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5115"/>
      </w:tblGrid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  <w:tcBorders>
              <w:top w:val="nil"/>
              <w:right w:val="nil"/>
            </w:tcBorders>
          </w:tcPr>
          <w:p w:rsidR="004318DB" w:rsidRDefault="004318DB">
            <w:pPr>
              <w:pStyle w:val="BAZ-Lberschrift"/>
            </w:pPr>
            <w:r>
              <w:t xml:space="preserve">Name der </w:t>
            </w:r>
            <w:r w:rsidR="00670E64">
              <w:t>Einsatzstelle</w:t>
            </w:r>
          </w:p>
          <w:p w:rsidR="004318DB" w:rsidRDefault="004318DB">
            <w:pPr>
              <w:pStyle w:val="BAZ-Standar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  <w:tcBorders>
              <w:bottom w:val="single" w:sz="4" w:space="0" w:color="auto"/>
              <w:right w:val="nil"/>
            </w:tcBorders>
          </w:tcPr>
          <w:p w:rsidR="004318DB" w:rsidRDefault="004318DB">
            <w:pPr>
              <w:pStyle w:val="BAZ-Lberschrift"/>
            </w:pPr>
            <w:r>
              <w:t>Straße und Hausnummer</w:t>
            </w:r>
          </w:p>
          <w:p w:rsidR="004318DB" w:rsidRDefault="004318DB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  <w:tcBorders>
              <w:right w:val="nil"/>
            </w:tcBorders>
          </w:tcPr>
          <w:p w:rsidR="004318DB" w:rsidRDefault="004318DB">
            <w:pPr>
              <w:pStyle w:val="BAZ-Lberschrift"/>
            </w:pPr>
            <w:r>
              <w:t>PLZ und Ort</w:t>
            </w:r>
          </w:p>
          <w:p w:rsidR="004318DB" w:rsidRDefault="004318DB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DE2" w:rsidTr="00670E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95" w:type="dxa"/>
            <w:tcBorders>
              <w:right w:val="nil"/>
            </w:tcBorders>
          </w:tcPr>
          <w:p w:rsidR="008A1DE2" w:rsidRDefault="008A1DE2">
            <w:pPr>
              <w:pStyle w:val="BAZ-Lberschrift"/>
            </w:pPr>
            <w:r>
              <w:t xml:space="preserve">Telefon </w:t>
            </w:r>
            <w:r w:rsidR="000F3117">
              <w:t>(Primärnummer der Einsatzstelle)</w:t>
            </w:r>
          </w:p>
          <w:p w:rsidR="008A1DE2" w:rsidRDefault="008A1DE2" w:rsidP="008A1DE2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5" w:type="dxa"/>
            <w:tcBorders>
              <w:right w:val="nil"/>
            </w:tcBorders>
          </w:tcPr>
          <w:p w:rsidR="008A1DE2" w:rsidRDefault="008A1DE2" w:rsidP="008A1DE2">
            <w:pPr>
              <w:pStyle w:val="BAZ-Lberschrift"/>
            </w:pPr>
            <w:r>
              <w:t>E-Mail</w:t>
            </w:r>
            <w:r w:rsidR="002912CB">
              <w:t xml:space="preserve"> (Primäradress</w:t>
            </w:r>
            <w:r w:rsidR="0015529D">
              <w:t>e</w:t>
            </w:r>
            <w:r w:rsidR="002912CB">
              <w:t xml:space="preserve"> der Einsatzstelle)</w:t>
            </w:r>
          </w:p>
          <w:p w:rsidR="008A1DE2" w:rsidRDefault="008A1DE2">
            <w:pPr>
              <w:pStyle w:val="BAZ-Absatz"/>
              <w:spacing w:after="0"/>
              <w:rPr>
                <w:sz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1C77" w:rsidRDefault="00891C77" w:rsidP="00366AD2">
      <w:pPr>
        <w:pStyle w:val="BAZ-Absatz"/>
        <w:tabs>
          <w:tab w:val="left" w:pos="5670"/>
        </w:tabs>
        <w:spacing w:before="120" w:after="60"/>
        <w:rPr>
          <w:b/>
          <w:bCs/>
          <w:sz w:val="24"/>
          <w:szCs w:val="24"/>
        </w:rPr>
      </w:pPr>
    </w:p>
    <w:p w:rsidR="004318DB" w:rsidRPr="00BD2790" w:rsidRDefault="004318DB" w:rsidP="00862B78">
      <w:pPr>
        <w:pStyle w:val="BAZ-Absatz"/>
        <w:tabs>
          <w:tab w:val="left" w:pos="4395"/>
        </w:tabs>
        <w:spacing w:before="180" w:after="60"/>
        <w:rPr>
          <w:b/>
          <w:bCs/>
          <w:sz w:val="24"/>
          <w:szCs w:val="24"/>
        </w:rPr>
      </w:pPr>
      <w:r w:rsidRPr="00BD2790">
        <w:rPr>
          <w:b/>
          <w:bCs/>
          <w:sz w:val="24"/>
          <w:szCs w:val="24"/>
        </w:rPr>
        <w:t>Rechtsträger</w:t>
      </w:r>
      <w:r w:rsidR="00670E64" w:rsidRPr="00BD2790">
        <w:rPr>
          <w:b/>
          <w:bCs/>
          <w:sz w:val="24"/>
          <w:szCs w:val="24"/>
        </w:rPr>
        <w:t xml:space="preserve">  </w:t>
      </w:r>
      <w:r w:rsidRPr="00BD2790">
        <w:rPr>
          <w:b/>
          <w:bCs/>
          <w:sz w:val="24"/>
          <w:szCs w:val="24"/>
        </w:rPr>
        <w:t xml:space="preserve"> </w:t>
      </w:r>
      <w:r w:rsidR="00670E64" w:rsidRPr="00BD2790">
        <w:rPr>
          <w:b/>
          <w:bCs/>
          <w:sz w:val="24"/>
          <w:szCs w:val="24"/>
          <w:u w:val="single"/>
        </w:rPr>
        <w:t>RTR</w:t>
      </w:r>
      <w:r w:rsidRPr="00BD279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2790">
        <w:rPr>
          <w:sz w:val="24"/>
          <w:szCs w:val="24"/>
          <w:u w:val="single"/>
        </w:rPr>
        <w:instrText xml:space="preserve"> FORMTEXT </w:instrText>
      </w:r>
      <w:r w:rsidRPr="00BD2790">
        <w:rPr>
          <w:sz w:val="24"/>
          <w:szCs w:val="24"/>
          <w:u w:val="single"/>
        </w:rPr>
      </w:r>
      <w:r w:rsidRPr="00BD2790">
        <w:rPr>
          <w:sz w:val="24"/>
          <w:szCs w:val="24"/>
          <w:u w:val="single"/>
        </w:rPr>
        <w:fldChar w:fldCharType="separate"/>
      </w:r>
      <w:r w:rsidR="00D45D9D">
        <w:rPr>
          <w:noProof/>
          <w:sz w:val="24"/>
          <w:szCs w:val="24"/>
          <w:u w:val="single"/>
        </w:rPr>
        <w:t> </w:t>
      </w:r>
      <w:r w:rsidR="00D45D9D">
        <w:rPr>
          <w:noProof/>
          <w:sz w:val="24"/>
          <w:szCs w:val="24"/>
          <w:u w:val="single"/>
        </w:rPr>
        <w:t> </w:t>
      </w:r>
      <w:r w:rsidR="00D45D9D">
        <w:rPr>
          <w:noProof/>
          <w:sz w:val="24"/>
          <w:szCs w:val="24"/>
          <w:u w:val="single"/>
        </w:rPr>
        <w:t> </w:t>
      </w:r>
      <w:r w:rsidR="00D45D9D">
        <w:rPr>
          <w:noProof/>
          <w:sz w:val="24"/>
          <w:szCs w:val="24"/>
          <w:u w:val="single"/>
        </w:rPr>
        <w:t> </w:t>
      </w:r>
      <w:r w:rsidR="00D45D9D">
        <w:rPr>
          <w:noProof/>
          <w:sz w:val="24"/>
          <w:szCs w:val="24"/>
          <w:u w:val="single"/>
        </w:rPr>
        <w:t> </w:t>
      </w:r>
      <w:r w:rsidRPr="00BD2790">
        <w:rPr>
          <w:sz w:val="24"/>
          <w:szCs w:val="24"/>
          <w:u w:val="single"/>
        </w:rPr>
        <w:fldChar w:fldCharType="end"/>
      </w:r>
      <w:r w:rsidRPr="00BD2790">
        <w:rPr>
          <w:b/>
          <w:bCs/>
          <w:sz w:val="24"/>
          <w:szCs w:val="24"/>
          <w:u w:val="single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9"/>
        <w:gridCol w:w="4861"/>
      </w:tblGrid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</w:tcPr>
          <w:p w:rsidR="004318DB" w:rsidRDefault="004318DB">
            <w:pPr>
              <w:pStyle w:val="BAZ-Lberschrift"/>
            </w:pPr>
            <w:r>
              <w:t>Name des Rechtsträgers</w:t>
            </w:r>
          </w:p>
          <w:p w:rsidR="004318DB" w:rsidRDefault="004318DB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</w:tcPr>
          <w:p w:rsidR="004318DB" w:rsidRDefault="004318DB">
            <w:pPr>
              <w:pStyle w:val="BAZ-Lberschrift"/>
            </w:pPr>
            <w:r>
              <w:t xml:space="preserve">Straße und Hausnummer </w:t>
            </w:r>
          </w:p>
          <w:p w:rsidR="004318DB" w:rsidRDefault="004318DB">
            <w:pPr>
              <w:pStyle w:val="BAZ-Absatz"/>
              <w:spacing w:after="0"/>
              <w:rPr>
                <w:sz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10" w:type="dxa"/>
            <w:gridSpan w:val="2"/>
          </w:tcPr>
          <w:p w:rsidR="004318DB" w:rsidRDefault="004318DB">
            <w:pPr>
              <w:pStyle w:val="BAZ-Lberschrift"/>
            </w:pPr>
            <w:r>
              <w:t xml:space="preserve">PLZ und Ort </w:t>
            </w:r>
          </w:p>
          <w:p w:rsidR="004318DB" w:rsidRDefault="004318DB">
            <w:pPr>
              <w:pStyle w:val="BAZ-Absatz"/>
              <w:spacing w:after="0"/>
              <w:rPr>
                <w:sz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8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49" w:type="dxa"/>
          </w:tcPr>
          <w:p w:rsidR="004318DB" w:rsidRDefault="000F3117">
            <w:pPr>
              <w:pStyle w:val="BAZ-Lberschrift"/>
            </w:pPr>
            <w:r>
              <w:t>Telefon (Primärnummer des Rechtsträgers)</w:t>
            </w:r>
          </w:p>
          <w:p w:rsidR="004318DB" w:rsidRDefault="004318DB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1" w:type="dxa"/>
          </w:tcPr>
          <w:p w:rsidR="000F3117" w:rsidRDefault="003218E7" w:rsidP="00CD655A">
            <w:pPr>
              <w:pStyle w:val="BAZ-Lberschrift"/>
            </w:pPr>
            <w:r>
              <w:t>E-Mail (Primäradresse des</w:t>
            </w:r>
            <w:r w:rsidR="000F3117">
              <w:t xml:space="preserve"> </w:t>
            </w:r>
            <w:r>
              <w:t>Rechtsträgers</w:t>
            </w:r>
            <w:r w:rsidR="000F3117">
              <w:t>)</w:t>
            </w:r>
          </w:p>
          <w:p w:rsidR="004318DB" w:rsidRDefault="004318DB">
            <w:pPr>
              <w:pStyle w:val="BAZ-Absatz"/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1C77" w:rsidRPr="00FA33A8" w:rsidRDefault="00891C77" w:rsidP="00366AD2">
      <w:pPr>
        <w:pStyle w:val="BAZ-Absatz"/>
        <w:tabs>
          <w:tab w:val="left" w:pos="5670"/>
        </w:tabs>
        <w:spacing w:before="120" w:after="60"/>
        <w:rPr>
          <w:b/>
          <w:bCs/>
          <w:sz w:val="12"/>
          <w:szCs w:val="12"/>
        </w:rPr>
      </w:pPr>
    </w:p>
    <w:p w:rsidR="004318DB" w:rsidRPr="00BD2790" w:rsidRDefault="004318DB">
      <w:pPr>
        <w:pStyle w:val="BAZ-Absatz"/>
        <w:spacing w:before="180" w:after="60"/>
        <w:rPr>
          <w:sz w:val="24"/>
          <w:szCs w:val="24"/>
        </w:rPr>
      </w:pPr>
      <w:r w:rsidRPr="00BD2790">
        <w:rPr>
          <w:b/>
          <w:bCs/>
          <w:sz w:val="24"/>
          <w:szCs w:val="24"/>
        </w:rPr>
        <w:t xml:space="preserve">Sonstiges </w:t>
      </w:r>
      <w:r w:rsidRPr="00BD2790">
        <w:rPr>
          <w:sz w:val="16"/>
          <w:szCs w:val="16"/>
        </w:rPr>
        <w:t>(</w:t>
      </w:r>
      <w:r w:rsidR="00A159D3" w:rsidRPr="00BD2790">
        <w:rPr>
          <w:sz w:val="16"/>
          <w:szCs w:val="16"/>
        </w:rPr>
        <w:t>bei Bedarf</w:t>
      </w:r>
      <w:r w:rsidRPr="00BD2790">
        <w:rPr>
          <w:sz w:val="16"/>
          <w:szCs w:val="16"/>
        </w:rPr>
        <w:t xml:space="preserve"> bitte gesondertes Blatt oder formloses Schreiben verwenden)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0"/>
      </w:tblGrid>
      <w:tr w:rsidR="004318D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10" w:type="dxa"/>
            <w:tcBorders>
              <w:top w:val="nil"/>
              <w:bottom w:val="single" w:sz="4" w:space="0" w:color="auto"/>
              <w:right w:val="nil"/>
            </w:tcBorders>
          </w:tcPr>
          <w:p w:rsidR="004318DB" w:rsidRDefault="004318DB">
            <w:pPr>
              <w:pStyle w:val="BAZ-Absatz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 w:rsidR="00D45D9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318DB" w:rsidRPr="00FA33A8" w:rsidRDefault="004318DB" w:rsidP="00FA33A8">
      <w:pPr>
        <w:pStyle w:val="BAZ-Standard"/>
        <w:spacing w:after="120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318DB" w:rsidTr="009719C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498" w:type="dxa"/>
            <w:tcBorders>
              <w:top w:val="nil"/>
              <w:bottom w:val="single" w:sz="4" w:space="0" w:color="auto"/>
              <w:right w:val="nil"/>
            </w:tcBorders>
          </w:tcPr>
          <w:p w:rsidR="004318DB" w:rsidRDefault="004318DB">
            <w:pPr>
              <w:pStyle w:val="BAZ-Lberschrift"/>
            </w:pPr>
            <w:r>
              <w:t xml:space="preserve">Stempel und Unterschrift </w:t>
            </w:r>
            <w:r w:rsidR="008A34DB">
              <w:t xml:space="preserve">  </w:t>
            </w:r>
            <w:r w:rsidR="009719C7">
              <w:t xml:space="preserve">(bei Änderungen zum Rechtsträger </w:t>
            </w:r>
            <w:r w:rsidR="00FD3562">
              <w:t>bitte</w:t>
            </w:r>
            <w:r w:rsidR="009719C7">
              <w:t xml:space="preserve"> Unterschrift und Stempel des Rechtsträgers)</w:t>
            </w:r>
          </w:p>
        </w:tc>
      </w:tr>
    </w:tbl>
    <w:p w:rsidR="004318DB" w:rsidRDefault="004318DB">
      <w:pPr>
        <w:pStyle w:val="BAZ-Standard"/>
      </w:pPr>
    </w:p>
    <w:sectPr w:rsidR="004318DB">
      <w:footerReference w:type="first" r:id="rId6"/>
      <w:type w:val="continuous"/>
      <w:pgSz w:w="11907" w:h="16840" w:code="9"/>
      <w:pgMar w:top="284" w:right="1021" w:bottom="851" w:left="1191" w:header="624" w:footer="4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65" w:rsidRDefault="00346765">
      <w:r>
        <w:separator/>
      </w:r>
    </w:p>
  </w:endnote>
  <w:endnote w:type="continuationSeparator" w:id="0">
    <w:p w:rsidR="00346765" w:rsidRDefault="0034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DB" w:rsidRDefault="008A34DB">
    <w:pPr>
      <w:pStyle w:val="Fuzeile"/>
    </w:pPr>
    <w:r>
      <w:rPr>
        <w:sz w:val="16"/>
      </w:rPr>
      <w:t>202 -1016 – 12.2011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65" w:rsidRDefault="00346765">
      <w:r>
        <w:separator/>
      </w:r>
    </w:p>
  </w:footnote>
  <w:footnote w:type="continuationSeparator" w:id="0">
    <w:p w:rsidR="00346765" w:rsidRDefault="00346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Ll98i86NHj9xF+OWrefMeZ8EAEk=" w:salt="WE5Oze8afCud98kRktYwYg=="/>
  <w:defaultTabStop w:val="2835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2A28"/>
    <w:rsid w:val="00000F2B"/>
    <w:rsid w:val="000F3117"/>
    <w:rsid w:val="0015529D"/>
    <w:rsid w:val="002912CB"/>
    <w:rsid w:val="002E39EE"/>
    <w:rsid w:val="002F2CF7"/>
    <w:rsid w:val="002F7726"/>
    <w:rsid w:val="003218E7"/>
    <w:rsid w:val="00346765"/>
    <w:rsid w:val="00364DD2"/>
    <w:rsid w:val="00366AD2"/>
    <w:rsid w:val="003873F5"/>
    <w:rsid w:val="004318DB"/>
    <w:rsid w:val="00440B30"/>
    <w:rsid w:val="004D26A6"/>
    <w:rsid w:val="00571507"/>
    <w:rsid w:val="00652BEB"/>
    <w:rsid w:val="00670E64"/>
    <w:rsid w:val="006823C7"/>
    <w:rsid w:val="00692A28"/>
    <w:rsid w:val="007A013F"/>
    <w:rsid w:val="00862B78"/>
    <w:rsid w:val="00891C77"/>
    <w:rsid w:val="008A1DE2"/>
    <w:rsid w:val="008A34DB"/>
    <w:rsid w:val="008E4D8D"/>
    <w:rsid w:val="008F3684"/>
    <w:rsid w:val="009719C7"/>
    <w:rsid w:val="00997FCC"/>
    <w:rsid w:val="00A159D3"/>
    <w:rsid w:val="00A92AFE"/>
    <w:rsid w:val="00AE40DB"/>
    <w:rsid w:val="00B25203"/>
    <w:rsid w:val="00BD2790"/>
    <w:rsid w:val="00C0525D"/>
    <w:rsid w:val="00CB1CD1"/>
    <w:rsid w:val="00CD655A"/>
    <w:rsid w:val="00D45D9D"/>
    <w:rsid w:val="00E16D8D"/>
    <w:rsid w:val="00F25E0D"/>
    <w:rsid w:val="00F528F5"/>
    <w:rsid w:val="00FA33A8"/>
    <w:rsid w:val="00FD3562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AZ-berschrift-3">
    <w:name w:val="BAZ-Überschrift-3"/>
    <w:basedOn w:val="BAZ-Standard"/>
    <w:next w:val="Standard"/>
    <w:pPr>
      <w:keepNext/>
      <w:spacing w:before="120" w:after="120"/>
    </w:pPr>
    <w:rPr>
      <w:b/>
    </w:rPr>
  </w:style>
  <w:style w:type="paragraph" w:customStyle="1" w:styleId="BAZ-Standard">
    <w:name w:val="BAZ-Standard"/>
    <w:basedOn w:val="Standard"/>
  </w:style>
  <w:style w:type="paragraph" w:customStyle="1" w:styleId="BAZ-Betreff">
    <w:name w:val="BAZ-Betreff"/>
    <w:basedOn w:val="BAZ-Standard"/>
    <w:next w:val="BAZ-Standard"/>
    <w:pPr>
      <w:tabs>
        <w:tab w:val="left" w:pos="794"/>
        <w:tab w:val="left" w:pos="964"/>
      </w:tabs>
      <w:spacing w:before="480" w:after="480"/>
    </w:pPr>
    <w:rPr>
      <w:b/>
    </w:rPr>
  </w:style>
  <w:style w:type="paragraph" w:customStyle="1" w:styleId="BAZ-Absatz">
    <w:name w:val="BAZ-Absatz"/>
    <w:basedOn w:val="BAZ-Standard"/>
    <w:pPr>
      <w:spacing w:after="120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Z-berschrift-1">
    <w:name w:val="BAZ-Überschrift-1"/>
    <w:basedOn w:val="BAZ-Standard"/>
    <w:next w:val="BAZ-Absatz"/>
    <w:pPr>
      <w:keepNext/>
      <w:spacing w:before="360" w:after="360"/>
      <w:jc w:val="center"/>
    </w:pPr>
    <w:rPr>
      <w:b/>
    </w:rPr>
  </w:style>
  <w:style w:type="paragraph" w:customStyle="1" w:styleId="BAZ-Anrede">
    <w:name w:val="BAZ-Anrede"/>
    <w:basedOn w:val="BAZ-Standard"/>
    <w:next w:val="BAZ-Absatz"/>
    <w:pPr>
      <w:spacing w:before="720" w:after="240"/>
    </w:pPr>
  </w:style>
  <w:style w:type="paragraph" w:customStyle="1" w:styleId="BAZ-Gru">
    <w:name w:val="BAZ-Gruß"/>
    <w:basedOn w:val="BAZ-Standard"/>
    <w:next w:val="BAZ-Standard"/>
    <w:pPr>
      <w:keepNext/>
      <w:spacing w:before="120" w:after="720"/>
    </w:pPr>
  </w:style>
  <w:style w:type="paragraph" w:customStyle="1" w:styleId="BAZ-Unterzeichner">
    <w:name w:val="BAZ-Unterzeichner"/>
    <w:basedOn w:val="BAZ-Standard"/>
    <w:next w:val="BAZ-Standard"/>
    <w:pPr>
      <w:spacing w:after="480"/>
    </w:pPr>
  </w:style>
  <w:style w:type="paragraph" w:customStyle="1" w:styleId="BAZ-K1">
    <w:name w:val="BAZ-K1"/>
    <w:basedOn w:val="BAZ-Standard"/>
    <w:pPr>
      <w:tabs>
        <w:tab w:val="left" w:pos="6379"/>
        <w:tab w:val="left" w:pos="8364"/>
      </w:tabs>
    </w:pPr>
    <w:rPr>
      <w:b/>
      <w:caps/>
      <w:spacing w:val="2"/>
      <w:sz w:val="26"/>
    </w:rPr>
  </w:style>
  <w:style w:type="paragraph" w:customStyle="1" w:styleId="BAZ-K2">
    <w:name w:val="BAZ-K2"/>
    <w:basedOn w:val="BAZ-Standard"/>
    <w:pPr>
      <w:ind w:left="6" w:right="6"/>
      <w:jc w:val="both"/>
    </w:pPr>
    <w:rPr>
      <w:sz w:val="16"/>
    </w:rPr>
  </w:style>
  <w:style w:type="paragraph" w:customStyle="1" w:styleId="BAZ-K3">
    <w:name w:val="BAZ-K3"/>
    <w:basedOn w:val="BAZ-Standard"/>
    <w:rPr>
      <w:sz w:val="16"/>
    </w:rPr>
  </w:style>
  <w:style w:type="paragraph" w:customStyle="1" w:styleId="BAZ-K4">
    <w:name w:val="BAZ-K4"/>
    <w:basedOn w:val="BAZ-Standard"/>
    <w:pPr>
      <w:tabs>
        <w:tab w:val="left" w:pos="482"/>
        <w:tab w:val="left" w:pos="964"/>
        <w:tab w:val="left" w:pos="2268"/>
        <w:tab w:val="left" w:pos="3828"/>
        <w:tab w:val="left" w:pos="6379"/>
        <w:tab w:val="left" w:pos="8505"/>
      </w:tabs>
      <w:ind w:right="141"/>
    </w:pPr>
    <w:rPr>
      <w:sz w:val="13"/>
    </w:rPr>
  </w:style>
  <w:style w:type="paragraph" w:customStyle="1" w:styleId="BAZ-K5">
    <w:name w:val="BAZ-K5"/>
    <w:basedOn w:val="BAZ-Standard"/>
    <w:pPr>
      <w:tabs>
        <w:tab w:val="left" w:pos="993"/>
      </w:tabs>
    </w:pPr>
    <w:rPr>
      <w:sz w:val="16"/>
    </w:rPr>
  </w:style>
  <w:style w:type="paragraph" w:customStyle="1" w:styleId="BAZ-K6">
    <w:name w:val="BAZ-K6"/>
    <w:basedOn w:val="BAZ-Standard"/>
    <w:pPr>
      <w:tabs>
        <w:tab w:val="left" w:pos="993"/>
      </w:tabs>
      <w:spacing w:after="288"/>
    </w:pPr>
  </w:style>
  <w:style w:type="paragraph" w:customStyle="1" w:styleId="BAZ-Anlagen">
    <w:name w:val="BAZ-Anlagen"/>
    <w:basedOn w:val="BAZ-Absatz"/>
    <w:pPr>
      <w:keepNext/>
      <w:tabs>
        <w:tab w:val="left" w:pos="993"/>
      </w:tabs>
      <w:spacing w:after="0"/>
      <w:jc w:val="lef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0DB"/>
    <w:rPr>
      <w:rFonts w:ascii="Tahoma" w:hAnsi="Tahoma" w:cs="Tahoma"/>
      <w:sz w:val="16"/>
      <w:szCs w:val="16"/>
    </w:rPr>
  </w:style>
  <w:style w:type="paragraph" w:customStyle="1" w:styleId="BAZ-K7">
    <w:name w:val="BAZ-K7"/>
    <w:basedOn w:val="BAZ-Standard"/>
  </w:style>
  <w:style w:type="paragraph" w:customStyle="1" w:styleId="BAZ-Lberschrift">
    <w:name w:val="BAZ-LÜberschrift"/>
    <w:basedOn w:val="BAZ-Standard"/>
    <w:pPr>
      <w:spacing w:before="40" w:after="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zimmer\Anwendungsdaten\Microsoft\Vorlagen\Kopfbogen_15.03.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Kopfbogen_15.03.08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	</vt:lpstr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BAFzA</dc:creator>
  <cp:lastModifiedBy>Admin, UE</cp:lastModifiedBy>
  <cp:revision>2</cp:revision>
  <cp:lastPrinted>2011-12-28T08:53:00Z</cp:lastPrinted>
  <dcterms:created xsi:type="dcterms:W3CDTF">2013-10-25T06:51:00Z</dcterms:created>
  <dcterms:modified xsi:type="dcterms:W3CDTF">2013-10-25T06:51:00Z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