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57FF7" w14:textId="77777777" w:rsidR="00B90012" w:rsidRPr="00B27A9B" w:rsidRDefault="00B90012" w:rsidP="00B90012">
      <w:pPr>
        <w:pStyle w:val="berschrift1"/>
        <w:rPr>
          <w:b w:val="0"/>
          <w:bCs w:val="0"/>
          <w:sz w:val="32"/>
          <w:szCs w:val="32"/>
        </w:rPr>
      </w:pPr>
      <w:r w:rsidRPr="00B27A9B">
        <w:rPr>
          <w:b w:val="0"/>
          <w:bCs w:val="0"/>
          <w:sz w:val="32"/>
          <w:szCs w:val="32"/>
        </w:rPr>
        <w:t xml:space="preserve">Förderantrag an die </w:t>
      </w:r>
    </w:p>
    <w:p w14:paraId="4BA77CDB" w14:textId="77777777" w:rsidR="00B90012" w:rsidRPr="00B27A9B" w:rsidRDefault="00B90012" w:rsidP="00B90012">
      <w:pPr>
        <w:pStyle w:val="berschrift1"/>
        <w:rPr>
          <w:sz w:val="20"/>
        </w:rPr>
      </w:pPr>
    </w:p>
    <w:p w14:paraId="420DE1EE" w14:textId="612B0D3B" w:rsidR="00B90012" w:rsidRPr="00AB21CB" w:rsidRDefault="00B90012" w:rsidP="00AB21CB">
      <w:pPr>
        <w:rPr>
          <w:rFonts w:ascii="Montserrat" w:hAnsi="Montserrat"/>
          <w:sz w:val="32"/>
          <w:szCs w:val="32"/>
        </w:rPr>
      </w:pPr>
      <w:r w:rsidRPr="00AB21CB">
        <w:rPr>
          <w:rFonts w:ascii="Montserrat" w:hAnsi="Montserrat"/>
          <w:sz w:val="32"/>
          <w:szCs w:val="32"/>
        </w:rPr>
        <w:t>Arno Pagel-Stiftung</w:t>
      </w:r>
    </w:p>
    <w:p w14:paraId="31312384" w14:textId="77777777" w:rsidR="00B90012" w:rsidRPr="00B27A9B" w:rsidRDefault="00B90012" w:rsidP="00AB21CB">
      <w:pPr>
        <w:rPr>
          <w:rFonts w:cs="Arial"/>
        </w:rPr>
      </w:pPr>
      <w:r w:rsidRPr="00B27A9B">
        <w:rPr>
          <w:rFonts w:cs="Arial"/>
        </w:rPr>
        <w:t>Leuschnerstraße 74, 34134 Kassel</w:t>
      </w:r>
    </w:p>
    <w:p w14:paraId="29A132D7" w14:textId="2456CE32" w:rsidR="00B90012" w:rsidRPr="00B27A9B" w:rsidRDefault="00B90012" w:rsidP="00AB21CB">
      <w:pPr>
        <w:rPr>
          <w:rFonts w:cs="Arial"/>
        </w:rPr>
      </w:pPr>
      <w:r w:rsidRPr="00B27A9B">
        <w:rPr>
          <w:rFonts w:cs="Arial"/>
        </w:rPr>
        <w:t>Email: geschaeftsfuehrung@ec.de</w:t>
      </w:r>
    </w:p>
    <w:p w14:paraId="2828319B" w14:textId="77777777" w:rsidR="00B90012" w:rsidRPr="00B27A9B" w:rsidRDefault="00B90012" w:rsidP="00B90012">
      <w:pPr>
        <w:rPr>
          <w:rFonts w:cs="Arial"/>
        </w:rPr>
      </w:pPr>
    </w:p>
    <w:p w14:paraId="2903D66F" w14:textId="77777777" w:rsidR="00B90012" w:rsidRPr="00B27A9B" w:rsidRDefault="00B90012" w:rsidP="00B90012">
      <w:pPr>
        <w:rPr>
          <w:rFonts w:cs="Arial"/>
          <w:b/>
          <w:bCs/>
        </w:rPr>
      </w:pPr>
    </w:p>
    <w:p w14:paraId="134632F9" w14:textId="77777777" w:rsidR="00B90012" w:rsidRPr="00B27A9B" w:rsidRDefault="00B90012" w:rsidP="00B90012">
      <w:pPr>
        <w:rPr>
          <w:rFonts w:cs="Arial"/>
          <w:b/>
          <w:bCs/>
        </w:rPr>
      </w:pPr>
      <w:r w:rsidRPr="00B27A9B">
        <w:rPr>
          <w:rFonts w:cs="Arial"/>
          <w:b/>
          <w:bCs/>
        </w:rPr>
        <w:t>Antragsteller:</w:t>
      </w:r>
    </w:p>
    <w:p w14:paraId="071E3B59" w14:textId="77777777" w:rsidR="00B90012" w:rsidRPr="00B27A9B" w:rsidRDefault="00B90012" w:rsidP="00B90012">
      <w:pPr>
        <w:rPr>
          <w:rFonts w:cs="Arial"/>
        </w:rPr>
      </w:pPr>
    </w:p>
    <w:p w14:paraId="2DD78459" w14:textId="4F02DD2C" w:rsidR="00B90012" w:rsidRPr="00B27A9B" w:rsidRDefault="00B90012" w:rsidP="00B90012">
      <w:pPr>
        <w:rPr>
          <w:rFonts w:cs="Arial"/>
        </w:rPr>
      </w:pPr>
      <w:r w:rsidRPr="00B27A9B">
        <w:rPr>
          <w:rFonts w:cs="Arial"/>
        </w:rPr>
        <w:t xml:space="preserve">Verein/Institution: </w:t>
      </w:r>
    </w:p>
    <w:p w14:paraId="3FFD1AF5" w14:textId="77777777" w:rsidR="00B90012" w:rsidRPr="00B27A9B" w:rsidRDefault="00B90012" w:rsidP="00B90012">
      <w:pPr>
        <w:rPr>
          <w:rFonts w:cs="Arial"/>
        </w:rPr>
      </w:pPr>
    </w:p>
    <w:p w14:paraId="5D5D0CB6" w14:textId="77777777" w:rsidR="00B90012" w:rsidRPr="00B27A9B" w:rsidRDefault="00B90012" w:rsidP="00B90012">
      <w:pPr>
        <w:rPr>
          <w:rFonts w:cs="Arial"/>
        </w:rPr>
      </w:pPr>
      <w:r w:rsidRPr="00B27A9B">
        <w:rPr>
          <w:rFonts w:cs="Arial"/>
        </w:rPr>
        <w:t xml:space="preserve">Ansprechpartner: </w:t>
      </w:r>
    </w:p>
    <w:p w14:paraId="54498EDE" w14:textId="77777777" w:rsidR="00B90012" w:rsidRPr="00B27A9B" w:rsidRDefault="00B90012" w:rsidP="00B90012">
      <w:pPr>
        <w:rPr>
          <w:rFonts w:cs="Arial"/>
        </w:rPr>
      </w:pPr>
    </w:p>
    <w:p w14:paraId="24FAC7AC" w14:textId="3BEBC816" w:rsidR="00B90012" w:rsidRPr="00B27A9B" w:rsidRDefault="00B90012" w:rsidP="00B90012">
      <w:pPr>
        <w:rPr>
          <w:rFonts w:cs="Arial"/>
        </w:rPr>
      </w:pPr>
      <w:r w:rsidRPr="00B27A9B">
        <w:rPr>
          <w:rFonts w:cs="Arial"/>
        </w:rPr>
        <w:t xml:space="preserve">Anschrift: </w:t>
      </w:r>
    </w:p>
    <w:p w14:paraId="43CACFFA" w14:textId="77777777" w:rsidR="00B90012" w:rsidRPr="00B27A9B" w:rsidRDefault="00B90012" w:rsidP="00B90012">
      <w:pPr>
        <w:rPr>
          <w:rFonts w:cs="Arial"/>
        </w:rPr>
      </w:pPr>
    </w:p>
    <w:p w14:paraId="56997007" w14:textId="5F67CB6F" w:rsidR="00B90012" w:rsidRPr="00B27A9B" w:rsidRDefault="00B90012" w:rsidP="00B90012">
      <w:pPr>
        <w:rPr>
          <w:rFonts w:cs="Arial"/>
        </w:rPr>
      </w:pPr>
      <w:r w:rsidRPr="00B27A9B">
        <w:rPr>
          <w:rFonts w:cs="Arial"/>
        </w:rPr>
        <w:t xml:space="preserve">Telefon, E-Mail: </w:t>
      </w:r>
    </w:p>
    <w:p w14:paraId="576B9DF3" w14:textId="77777777" w:rsidR="00B90012" w:rsidRPr="00B27A9B" w:rsidRDefault="00B90012" w:rsidP="00B90012">
      <w:pPr>
        <w:rPr>
          <w:rFonts w:cs="Arial"/>
        </w:rPr>
      </w:pPr>
    </w:p>
    <w:p w14:paraId="56975236" w14:textId="2BF43A31" w:rsidR="00B90012" w:rsidRPr="00B27A9B" w:rsidRDefault="00B90012" w:rsidP="00B90012">
      <w:pPr>
        <w:rPr>
          <w:rFonts w:cs="Arial"/>
        </w:rPr>
      </w:pPr>
      <w:r w:rsidRPr="00B27A9B">
        <w:rPr>
          <w:rFonts w:cs="Arial"/>
        </w:rPr>
        <w:t xml:space="preserve">Bankverbindung: </w:t>
      </w:r>
    </w:p>
    <w:p w14:paraId="0639C0C8" w14:textId="77777777" w:rsidR="00B90012" w:rsidRPr="00B27A9B" w:rsidRDefault="00B90012" w:rsidP="00B90012">
      <w:pPr>
        <w:rPr>
          <w:rFonts w:cs="Arial"/>
        </w:rPr>
      </w:pPr>
    </w:p>
    <w:p w14:paraId="70A55FFE" w14:textId="77777777" w:rsidR="00B90012" w:rsidRPr="00B27A9B" w:rsidRDefault="00B90012" w:rsidP="00B90012">
      <w:pPr>
        <w:rPr>
          <w:rFonts w:cs="Arial"/>
          <w:b/>
          <w:bCs/>
        </w:rPr>
      </w:pPr>
      <w:r w:rsidRPr="00B27A9B">
        <w:rPr>
          <w:rFonts w:cs="Arial"/>
          <w:b/>
          <w:bCs/>
        </w:rPr>
        <w:t>1. Projekt-Thema</w:t>
      </w:r>
    </w:p>
    <w:p w14:paraId="13607AFA" w14:textId="77777777" w:rsidR="00B90012" w:rsidRPr="00B27A9B" w:rsidRDefault="00B90012" w:rsidP="00B90012">
      <w:pPr>
        <w:rPr>
          <w:rFonts w:cs="Arial"/>
        </w:rPr>
      </w:pPr>
    </w:p>
    <w:p w14:paraId="775A8B47" w14:textId="77777777" w:rsidR="00B90012" w:rsidRPr="00B27A9B" w:rsidRDefault="00B90012" w:rsidP="00B90012">
      <w:pPr>
        <w:rPr>
          <w:rFonts w:cs="Arial"/>
        </w:rPr>
      </w:pPr>
    </w:p>
    <w:p w14:paraId="679E276A" w14:textId="77777777" w:rsidR="00B90012" w:rsidRPr="00B27A9B" w:rsidRDefault="00B90012" w:rsidP="00B90012">
      <w:pPr>
        <w:rPr>
          <w:rFonts w:cs="Arial"/>
        </w:rPr>
      </w:pPr>
    </w:p>
    <w:p w14:paraId="52EB7253" w14:textId="77777777" w:rsidR="00B90012" w:rsidRPr="00B27A9B" w:rsidRDefault="00B90012" w:rsidP="00B90012">
      <w:pPr>
        <w:rPr>
          <w:rFonts w:cs="Arial"/>
          <w:b/>
          <w:bCs/>
        </w:rPr>
      </w:pPr>
      <w:r w:rsidRPr="00B27A9B">
        <w:rPr>
          <w:rFonts w:cs="Arial"/>
          <w:b/>
          <w:bCs/>
        </w:rPr>
        <w:t>2. Prägnante Kurzdarstellung des Vorhabens</w:t>
      </w:r>
    </w:p>
    <w:p w14:paraId="2D8DBD22" w14:textId="77777777" w:rsidR="00B90012" w:rsidRPr="00B27A9B" w:rsidRDefault="00B90012" w:rsidP="00B90012">
      <w:pPr>
        <w:rPr>
          <w:rFonts w:cs="Arial"/>
        </w:rPr>
      </w:pPr>
    </w:p>
    <w:p w14:paraId="319D992B" w14:textId="77777777" w:rsidR="00B90012" w:rsidRPr="00B27A9B" w:rsidRDefault="00B90012" w:rsidP="00B90012">
      <w:pPr>
        <w:rPr>
          <w:rFonts w:cs="Arial"/>
        </w:rPr>
      </w:pPr>
    </w:p>
    <w:p w14:paraId="4BD61615" w14:textId="77777777" w:rsidR="00B90012" w:rsidRPr="00B27A9B" w:rsidRDefault="00B90012" w:rsidP="00B90012">
      <w:pPr>
        <w:rPr>
          <w:rFonts w:cs="Arial"/>
        </w:rPr>
      </w:pPr>
    </w:p>
    <w:p w14:paraId="6F1A01BC" w14:textId="77777777" w:rsidR="00B90012" w:rsidRPr="00B27A9B" w:rsidRDefault="00B90012" w:rsidP="00B90012">
      <w:pPr>
        <w:rPr>
          <w:rFonts w:cs="Arial"/>
          <w:b/>
          <w:bCs/>
        </w:rPr>
      </w:pPr>
      <w:r w:rsidRPr="00B27A9B">
        <w:rPr>
          <w:rFonts w:cs="Arial"/>
          <w:b/>
          <w:bCs/>
        </w:rPr>
        <w:t>3. Projektbeschreibung im Detail</w:t>
      </w:r>
    </w:p>
    <w:p w14:paraId="53C18EE5" w14:textId="77777777" w:rsidR="00B90012" w:rsidRPr="00B27A9B" w:rsidRDefault="00B90012" w:rsidP="00B90012">
      <w:pPr>
        <w:rPr>
          <w:rFonts w:cs="Arial"/>
        </w:rPr>
      </w:pPr>
    </w:p>
    <w:p w14:paraId="5C9DE397" w14:textId="77777777" w:rsidR="00B90012" w:rsidRPr="00B27A9B" w:rsidRDefault="00B90012" w:rsidP="00B90012">
      <w:pPr>
        <w:rPr>
          <w:rFonts w:cs="Arial"/>
        </w:rPr>
      </w:pPr>
    </w:p>
    <w:p w14:paraId="3030F2F8" w14:textId="77777777" w:rsidR="00B90012" w:rsidRPr="00B27A9B" w:rsidRDefault="00B90012" w:rsidP="00B90012">
      <w:pPr>
        <w:rPr>
          <w:rFonts w:cs="Arial"/>
        </w:rPr>
      </w:pPr>
    </w:p>
    <w:p w14:paraId="60E5E923" w14:textId="77777777" w:rsidR="00B90012" w:rsidRPr="00B27A9B" w:rsidRDefault="00B90012" w:rsidP="00B90012">
      <w:pPr>
        <w:rPr>
          <w:rFonts w:cs="Arial"/>
          <w:b/>
          <w:bCs/>
        </w:rPr>
      </w:pPr>
      <w:r w:rsidRPr="00B27A9B">
        <w:rPr>
          <w:rFonts w:cs="Arial"/>
          <w:b/>
          <w:bCs/>
        </w:rPr>
        <w:t>4. Zielsetzung, Zielgruppe</w:t>
      </w:r>
    </w:p>
    <w:p w14:paraId="6F2DC3C5" w14:textId="77777777" w:rsidR="00B90012" w:rsidRPr="00B27A9B" w:rsidRDefault="00B90012" w:rsidP="00B90012">
      <w:pPr>
        <w:rPr>
          <w:rFonts w:cs="Arial"/>
        </w:rPr>
      </w:pPr>
    </w:p>
    <w:p w14:paraId="42E0BAE7" w14:textId="77777777" w:rsidR="00B90012" w:rsidRPr="00B27A9B" w:rsidRDefault="00B90012" w:rsidP="00B90012">
      <w:pPr>
        <w:rPr>
          <w:rFonts w:cs="Arial"/>
        </w:rPr>
      </w:pPr>
    </w:p>
    <w:p w14:paraId="426F0F4D" w14:textId="77777777" w:rsidR="00B90012" w:rsidRPr="00B27A9B" w:rsidRDefault="00B90012" w:rsidP="00B90012">
      <w:pPr>
        <w:rPr>
          <w:rFonts w:cs="Arial"/>
          <w:b/>
          <w:bCs/>
        </w:rPr>
      </w:pPr>
      <w:r w:rsidRPr="00B27A9B">
        <w:rPr>
          <w:rFonts w:cs="Arial"/>
          <w:b/>
          <w:bCs/>
        </w:rPr>
        <w:t>5. Kosten- und Finanzierungsplan</w:t>
      </w:r>
    </w:p>
    <w:p w14:paraId="78ED2B64" w14:textId="219EBDE7" w:rsidR="00B90012" w:rsidRPr="00B27A9B" w:rsidRDefault="00B90012" w:rsidP="00B90012">
      <w:pPr>
        <w:rPr>
          <w:rFonts w:cs="Arial"/>
        </w:rPr>
      </w:pPr>
      <w:r w:rsidRPr="00B27A9B">
        <w:rPr>
          <w:rFonts w:cs="Arial"/>
        </w:rPr>
        <w:t>(Einnahmen, Mittel durch andere Förderer, Ausgaben, Eigenbeteiligung, Zuschussbedarf)</w:t>
      </w:r>
    </w:p>
    <w:p w14:paraId="3DA69589" w14:textId="77777777" w:rsidR="00B90012" w:rsidRPr="00B27A9B" w:rsidRDefault="00B90012" w:rsidP="00B90012">
      <w:pPr>
        <w:rPr>
          <w:rFonts w:cs="Arial"/>
        </w:rPr>
      </w:pPr>
    </w:p>
    <w:p w14:paraId="3AC38C80" w14:textId="77777777" w:rsidR="00B90012" w:rsidRPr="00B27A9B" w:rsidRDefault="00B90012" w:rsidP="00B90012">
      <w:pPr>
        <w:rPr>
          <w:rFonts w:cs="Arial"/>
        </w:rPr>
      </w:pPr>
    </w:p>
    <w:p w14:paraId="718CA76F" w14:textId="3F6C8A99" w:rsidR="009A2DCB" w:rsidRPr="00B27A9B" w:rsidRDefault="009A2DCB" w:rsidP="00B90012">
      <w:pPr>
        <w:rPr>
          <w:rStyle w:val="markedcontent"/>
          <w:rFonts w:cs="Arial"/>
        </w:rPr>
      </w:pPr>
    </w:p>
    <w:sectPr w:rsidR="009A2DCB" w:rsidRPr="00B27A9B" w:rsidSect="00B27A9B">
      <w:headerReference w:type="default" r:id="rId11"/>
      <w:footerReference w:type="default" r:id="rId12"/>
      <w:pgSz w:w="11907" w:h="16840"/>
      <w:pgMar w:top="993" w:right="3260" w:bottom="1276" w:left="1418" w:header="0" w:footer="14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28A96" w14:textId="77777777" w:rsidR="000B75DC" w:rsidRDefault="000B75DC">
      <w:r>
        <w:separator/>
      </w:r>
    </w:p>
  </w:endnote>
  <w:endnote w:type="continuationSeparator" w:id="0">
    <w:p w14:paraId="6CDBFD9F" w14:textId="77777777" w:rsidR="000B75DC" w:rsidRDefault="000B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Pro Condense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CF18E" w14:textId="77777777" w:rsidR="002932A2" w:rsidRPr="00263BCB" w:rsidRDefault="002932A2" w:rsidP="009358A1">
    <w:pPr>
      <w:pStyle w:val="Fuzeile"/>
      <w:tabs>
        <w:tab w:val="left" w:pos="3544"/>
        <w:tab w:val="left" w:pos="4536"/>
        <w:tab w:val="left" w:pos="6521"/>
      </w:tabs>
      <w:spacing w:line="240" w:lineRule="auto"/>
      <w:ind w:left="1843"/>
      <w:rPr>
        <w:rFonts w:ascii="Montserrat" w:hAnsi="Montserrat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0215A" w14:textId="77777777" w:rsidR="000B75DC" w:rsidRDefault="000B75DC">
      <w:r>
        <w:separator/>
      </w:r>
    </w:p>
  </w:footnote>
  <w:footnote w:type="continuationSeparator" w:id="0">
    <w:p w14:paraId="691E68A5" w14:textId="77777777" w:rsidR="000B75DC" w:rsidRDefault="000B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F515E" w14:textId="77777777" w:rsidR="003B523A" w:rsidRDefault="003B523A" w:rsidP="00A138E3">
    <w:pPr>
      <w:pStyle w:val="Kopfzeile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83F3D"/>
    <w:multiLevelType w:val="hybridMultilevel"/>
    <w:tmpl w:val="87DEB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165C1"/>
    <w:multiLevelType w:val="hybridMultilevel"/>
    <w:tmpl w:val="BA8E7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B9"/>
    <w:rsid w:val="000005CA"/>
    <w:rsid w:val="00061505"/>
    <w:rsid w:val="0006360F"/>
    <w:rsid w:val="00071F1D"/>
    <w:rsid w:val="000863F7"/>
    <w:rsid w:val="00096837"/>
    <w:rsid w:val="000B75DC"/>
    <w:rsid w:val="000C0650"/>
    <w:rsid w:val="000D19C5"/>
    <w:rsid w:val="0010798B"/>
    <w:rsid w:val="00125ECA"/>
    <w:rsid w:val="00195D53"/>
    <w:rsid w:val="001A590C"/>
    <w:rsid w:val="001C4BCC"/>
    <w:rsid w:val="001D049A"/>
    <w:rsid w:val="001F2A94"/>
    <w:rsid w:val="0023406A"/>
    <w:rsid w:val="002623CF"/>
    <w:rsid w:val="00263BCB"/>
    <w:rsid w:val="00266647"/>
    <w:rsid w:val="002857FD"/>
    <w:rsid w:val="00290324"/>
    <w:rsid w:val="00291C36"/>
    <w:rsid w:val="002932A2"/>
    <w:rsid w:val="002B1CFF"/>
    <w:rsid w:val="002B1EEE"/>
    <w:rsid w:val="002B4B04"/>
    <w:rsid w:val="002C6BA0"/>
    <w:rsid w:val="002D32D6"/>
    <w:rsid w:val="002D7338"/>
    <w:rsid w:val="00397306"/>
    <w:rsid w:val="003A139C"/>
    <w:rsid w:val="003B523A"/>
    <w:rsid w:val="003B6EE6"/>
    <w:rsid w:val="003C525C"/>
    <w:rsid w:val="003D0556"/>
    <w:rsid w:val="00430030"/>
    <w:rsid w:val="004544C9"/>
    <w:rsid w:val="004B645C"/>
    <w:rsid w:val="004D7F47"/>
    <w:rsid w:val="005134DE"/>
    <w:rsid w:val="0057175E"/>
    <w:rsid w:val="005851D5"/>
    <w:rsid w:val="005930D6"/>
    <w:rsid w:val="00594BD5"/>
    <w:rsid w:val="005A0208"/>
    <w:rsid w:val="005A1FBF"/>
    <w:rsid w:val="005A647B"/>
    <w:rsid w:val="005E0701"/>
    <w:rsid w:val="00616267"/>
    <w:rsid w:val="00635065"/>
    <w:rsid w:val="00641E28"/>
    <w:rsid w:val="0065168F"/>
    <w:rsid w:val="00675330"/>
    <w:rsid w:val="006B4AEA"/>
    <w:rsid w:val="00706B03"/>
    <w:rsid w:val="00710812"/>
    <w:rsid w:val="00725146"/>
    <w:rsid w:val="007418F4"/>
    <w:rsid w:val="0075666C"/>
    <w:rsid w:val="00757DDF"/>
    <w:rsid w:val="00773AC1"/>
    <w:rsid w:val="0079686D"/>
    <w:rsid w:val="007A382C"/>
    <w:rsid w:val="007A4FA7"/>
    <w:rsid w:val="007C3A68"/>
    <w:rsid w:val="007E3BA9"/>
    <w:rsid w:val="008521E4"/>
    <w:rsid w:val="008839C3"/>
    <w:rsid w:val="008918DC"/>
    <w:rsid w:val="008A284B"/>
    <w:rsid w:val="008E6A6C"/>
    <w:rsid w:val="008E7384"/>
    <w:rsid w:val="008E7854"/>
    <w:rsid w:val="009358A1"/>
    <w:rsid w:val="009A2DCB"/>
    <w:rsid w:val="009A46AD"/>
    <w:rsid w:val="009B5DC4"/>
    <w:rsid w:val="009C05E2"/>
    <w:rsid w:val="009D0DF1"/>
    <w:rsid w:val="009E1E1A"/>
    <w:rsid w:val="009F7108"/>
    <w:rsid w:val="00A047F9"/>
    <w:rsid w:val="00A10043"/>
    <w:rsid w:val="00A138E3"/>
    <w:rsid w:val="00A16241"/>
    <w:rsid w:val="00A276B1"/>
    <w:rsid w:val="00A524ED"/>
    <w:rsid w:val="00A53923"/>
    <w:rsid w:val="00A6034D"/>
    <w:rsid w:val="00A6331F"/>
    <w:rsid w:val="00A754B9"/>
    <w:rsid w:val="00AB21CB"/>
    <w:rsid w:val="00B27A9B"/>
    <w:rsid w:val="00B6160B"/>
    <w:rsid w:val="00B6455D"/>
    <w:rsid w:val="00B83A19"/>
    <w:rsid w:val="00B90012"/>
    <w:rsid w:val="00BA318D"/>
    <w:rsid w:val="00BB3E58"/>
    <w:rsid w:val="00BB4D23"/>
    <w:rsid w:val="00BC3897"/>
    <w:rsid w:val="00BF125C"/>
    <w:rsid w:val="00C30374"/>
    <w:rsid w:val="00C348AE"/>
    <w:rsid w:val="00C711DC"/>
    <w:rsid w:val="00C84D7E"/>
    <w:rsid w:val="00C9758C"/>
    <w:rsid w:val="00CE1BA5"/>
    <w:rsid w:val="00CE4762"/>
    <w:rsid w:val="00D3235C"/>
    <w:rsid w:val="00D63346"/>
    <w:rsid w:val="00D8721F"/>
    <w:rsid w:val="00E008AC"/>
    <w:rsid w:val="00E04300"/>
    <w:rsid w:val="00E152BC"/>
    <w:rsid w:val="00E37402"/>
    <w:rsid w:val="00E54EDB"/>
    <w:rsid w:val="00E6338A"/>
    <w:rsid w:val="00E70F72"/>
    <w:rsid w:val="00E81909"/>
    <w:rsid w:val="00E915D9"/>
    <w:rsid w:val="00EB2160"/>
    <w:rsid w:val="00EC79FA"/>
    <w:rsid w:val="00EF053A"/>
    <w:rsid w:val="00EF77AC"/>
    <w:rsid w:val="00F015D4"/>
    <w:rsid w:val="00F555E2"/>
    <w:rsid w:val="00F564D1"/>
    <w:rsid w:val="00F915D0"/>
    <w:rsid w:val="00F93290"/>
    <w:rsid w:val="00FB6DD6"/>
    <w:rsid w:val="00FC7B2A"/>
    <w:rsid w:val="00FD7DEE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81172D"/>
  <w15:docId w15:val="{3894869F-427D-462C-9E9A-204B024A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6BA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Montserrat Light" w:hAnsi="Montserrat Light"/>
    </w:rPr>
  </w:style>
  <w:style w:type="paragraph" w:styleId="berschrift1">
    <w:name w:val="heading 1"/>
    <w:basedOn w:val="Standard"/>
    <w:next w:val="Standard"/>
    <w:link w:val="berschrift1Zchn"/>
    <w:qFormat/>
    <w:rsid w:val="002C6BA0"/>
    <w:pPr>
      <w:keepNext/>
      <w:spacing w:line="240" w:lineRule="auto"/>
      <w:outlineLvl w:val="0"/>
    </w:pPr>
    <w:rPr>
      <w:b/>
      <w:bCs/>
      <w:sz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Text">
    <w:name w:val="ecText"/>
    <w:basedOn w:val="Standard"/>
    <w:rsid w:val="008521E4"/>
    <w:pPr>
      <w:framePr w:w="2359" w:h="3031" w:hSpace="141" w:wrap="around" w:vAnchor="text" w:hAnchor="page" w:x="7519" w:y="20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20" w:lineRule="exact"/>
    </w:pPr>
    <w:rPr>
      <w:rFonts w:ascii="Univers" w:hAnsi="Univers"/>
      <w:sz w:val="16"/>
    </w:rPr>
  </w:style>
  <w:style w:type="paragraph" w:customStyle="1" w:styleId="ecberschrift">
    <w:name w:val="ecÜberschrift"/>
    <w:basedOn w:val="ecText"/>
    <w:rsid w:val="008521E4"/>
    <w:pPr>
      <w:framePr w:wrap="around"/>
    </w:pPr>
    <w:rPr>
      <w:b/>
    </w:rPr>
  </w:style>
  <w:style w:type="paragraph" w:customStyle="1" w:styleId="ecLeerzeile">
    <w:name w:val="ecLeerzeile"/>
    <w:basedOn w:val="Standard"/>
    <w:rsid w:val="008521E4"/>
    <w:pPr>
      <w:framePr w:w="2359" w:h="3031" w:hSpace="141" w:wrap="around" w:vAnchor="text" w:hAnchor="page" w:x="7519" w:y="20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120" w:lineRule="exact"/>
    </w:pPr>
    <w:rPr>
      <w:rFonts w:ascii="Univers" w:hAnsi="Univers"/>
      <w:sz w:val="16"/>
    </w:rPr>
  </w:style>
  <w:style w:type="paragraph" w:customStyle="1" w:styleId="ecText2">
    <w:name w:val="ecText2"/>
    <w:basedOn w:val="ecText"/>
    <w:rsid w:val="008521E4"/>
    <w:pPr>
      <w:framePr w:w="2611" w:h="1000" w:wrap="around" w:x="8422" w:y="14275"/>
    </w:pPr>
  </w:style>
  <w:style w:type="paragraph" w:customStyle="1" w:styleId="Vorgabetext">
    <w:name w:val="Vorgabetext"/>
    <w:basedOn w:val="Standard"/>
    <w:rsid w:val="008521E4"/>
    <w:pPr>
      <w:spacing w:line="240" w:lineRule="auto"/>
    </w:pPr>
    <w:rPr>
      <w:rFonts w:ascii="Century Gothic" w:hAnsi="Century Gothic"/>
      <w:sz w:val="22"/>
    </w:rPr>
  </w:style>
  <w:style w:type="paragraph" w:customStyle="1" w:styleId="Betreff">
    <w:name w:val="Betreff"/>
    <w:basedOn w:val="Textkrper"/>
    <w:next w:val="Textkrper"/>
    <w:rsid w:val="008521E4"/>
    <w:pPr>
      <w:keepNext/>
      <w:keepLines/>
    </w:pPr>
  </w:style>
  <w:style w:type="paragraph" w:styleId="Textkrper">
    <w:name w:val="Body Text"/>
    <w:basedOn w:val="Standard"/>
    <w:rsid w:val="008521E4"/>
    <w:pPr>
      <w:spacing w:after="240" w:line="240" w:lineRule="auto"/>
    </w:pPr>
    <w:rPr>
      <w:rFonts w:ascii="Arial" w:hAnsi="Arial"/>
      <w:color w:val="000000"/>
      <w:sz w:val="22"/>
    </w:rPr>
  </w:style>
  <w:style w:type="paragraph" w:styleId="Beschriftung">
    <w:name w:val="caption"/>
    <w:aliases w:val="Betreff Brief"/>
    <w:basedOn w:val="Standard"/>
    <w:next w:val="Standard"/>
    <w:qFormat/>
    <w:rsid w:val="002C6BA0"/>
    <w:pPr>
      <w:framePr w:w="3765" w:h="851" w:wrap="around" w:vAnchor="page" w:hAnchor="page" w:x="7514" w:y="1957"/>
      <w:spacing w:line="240" w:lineRule="auto"/>
    </w:pPr>
    <w:rPr>
      <w:rFonts w:ascii="Montserrat" w:hAnsi="Montserrat"/>
      <w:bCs/>
    </w:rPr>
  </w:style>
  <w:style w:type="paragraph" w:styleId="Kopfzeile">
    <w:name w:val="header"/>
    <w:basedOn w:val="Standard"/>
    <w:rsid w:val="008521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21E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8521E4"/>
    <w:rPr>
      <w:color w:val="0000FF"/>
      <w:u w:val="single"/>
    </w:rPr>
  </w:style>
  <w:style w:type="character" w:styleId="BesuchterLink">
    <w:name w:val="FollowedHyperlink"/>
    <w:basedOn w:val="Absatz-Standardschriftart"/>
    <w:rsid w:val="008521E4"/>
    <w:rPr>
      <w:color w:val="800080"/>
      <w:u w:val="single"/>
    </w:rPr>
  </w:style>
  <w:style w:type="paragraph" w:customStyle="1" w:styleId="bodytext">
    <w:name w:val="bodytext"/>
    <w:basedOn w:val="Standard"/>
    <w:rsid w:val="00071F1D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styleId="Hervorhebung">
    <w:name w:val="Emphasis"/>
    <w:basedOn w:val="Absatz-Standardschriftart"/>
    <w:uiPriority w:val="20"/>
    <w:qFormat/>
    <w:rsid w:val="002C6BA0"/>
    <w:rPr>
      <w:rFonts w:ascii="Montserrat Light" w:hAnsi="Montserrat Light"/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1C4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C4BCC"/>
    <w:rPr>
      <w:rFonts w:ascii="Segoe UI" w:hAnsi="Segoe UI" w:cs="Segoe UI"/>
      <w:sz w:val="18"/>
      <w:szCs w:val="18"/>
    </w:rPr>
  </w:style>
  <w:style w:type="paragraph" w:customStyle="1" w:styleId="Infokasten">
    <w:name w:val="Infokasten"/>
    <w:basedOn w:val="Standard"/>
    <w:rsid w:val="00430030"/>
    <w:pPr>
      <w:overflowPunct/>
      <w:autoSpaceDE/>
      <w:autoSpaceDN/>
      <w:adjustRightInd/>
      <w:spacing w:line="240" w:lineRule="auto"/>
      <w:textAlignment w:val="auto"/>
    </w:pPr>
    <w:rPr>
      <w:rFonts w:ascii="Arial" w:hAnsi="Arial"/>
      <w:noProof/>
      <w:sz w:val="1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C6BA0"/>
    <w:rPr>
      <w:rFonts w:ascii="Montserrat Light" w:hAnsi="Montserrat Light"/>
      <w:b/>
      <w:bCs/>
      <w:sz w:val="28"/>
      <w:lang w:val="x-none" w:eastAsia="x-none"/>
    </w:rPr>
  </w:style>
  <w:style w:type="paragraph" w:customStyle="1" w:styleId="EinfAbs">
    <w:name w:val="[Einf. Abs.]"/>
    <w:basedOn w:val="Standard"/>
    <w:uiPriority w:val="99"/>
    <w:rsid w:val="009B5DC4"/>
    <w:pPr>
      <w:overflowPunct/>
      <w:spacing w:line="288" w:lineRule="auto"/>
      <w:textAlignment w:val="center"/>
    </w:pPr>
    <w:rPr>
      <w:rFonts w:ascii="Frutiger Next Pro Condensed" w:hAnsi="Frutiger Next Pro Condensed" w:cs="Frutiger Next Pro Condensed"/>
      <w:color w:val="000000"/>
      <w:szCs w:val="24"/>
    </w:rPr>
  </w:style>
  <w:style w:type="character" w:styleId="Fett">
    <w:name w:val="Strong"/>
    <w:basedOn w:val="Absatz-Standardschriftart"/>
    <w:qFormat/>
    <w:rsid w:val="002C6BA0"/>
    <w:rPr>
      <w:rFonts w:ascii="Montserrat" w:hAnsi="Montserrat"/>
      <w:b/>
      <w:bCs/>
    </w:rPr>
  </w:style>
  <w:style w:type="paragraph" w:styleId="Titel">
    <w:name w:val="Title"/>
    <w:basedOn w:val="Standard"/>
    <w:next w:val="Standard"/>
    <w:link w:val="TitelZchn"/>
    <w:qFormat/>
    <w:rsid w:val="002C6BA0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2C6BA0"/>
    <w:rPr>
      <w:rFonts w:ascii="Montserrat Light" w:eastAsiaTheme="majorEastAsia" w:hAnsi="Montserrat Light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2C6BA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2C6BA0"/>
    <w:rPr>
      <w:rFonts w:ascii="Montserrat Light" w:eastAsiaTheme="minorEastAsia" w:hAnsi="Montserrat Light" w:cstheme="minorBidi"/>
      <w:color w:val="5A5A5A" w:themeColor="text1" w:themeTint="A5"/>
      <w:spacing w:val="15"/>
      <w:sz w:val="22"/>
      <w:szCs w:val="22"/>
    </w:rPr>
  </w:style>
  <w:style w:type="paragraph" w:styleId="KeinLeerraum">
    <w:name w:val="No Spacing"/>
    <w:uiPriority w:val="1"/>
    <w:qFormat/>
    <w:rsid w:val="002C6BA0"/>
    <w:pPr>
      <w:overflowPunct w:val="0"/>
      <w:autoSpaceDE w:val="0"/>
      <w:autoSpaceDN w:val="0"/>
      <w:adjustRightInd w:val="0"/>
      <w:textAlignment w:val="baseline"/>
    </w:pPr>
    <w:rPr>
      <w:rFonts w:ascii="Montserrat Light" w:hAnsi="Montserrat Light"/>
    </w:rPr>
  </w:style>
  <w:style w:type="character" w:styleId="SchwacheHervorhebung">
    <w:name w:val="Subtle Emphasis"/>
    <w:basedOn w:val="Absatz-Standardschriftart"/>
    <w:uiPriority w:val="19"/>
    <w:qFormat/>
    <w:rsid w:val="002C6BA0"/>
    <w:rPr>
      <w:rFonts w:ascii="Montserrat Light" w:hAnsi="Montserrat Light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2C6BA0"/>
    <w:rPr>
      <w:rFonts w:ascii="Montserrat Light" w:hAnsi="Montserrat Light"/>
      <w:i/>
      <w:iCs/>
      <w:color w:val="80FF33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C6B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80FF3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C6BA0"/>
    <w:rPr>
      <w:rFonts w:ascii="Montserrat Light" w:hAnsi="Montserrat Light"/>
      <w:i/>
      <w:iCs/>
      <w:color w:val="80FF33"/>
    </w:rPr>
  </w:style>
  <w:style w:type="character" w:styleId="SchwacherVerweis">
    <w:name w:val="Subtle Reference"/>
    <w:basedOn w:val="Absatz-Standardschriftart"/>
    <w:uiPriority w:val="31"/>
    <w:qFormat/>
    <w:rsid w:val="002C6BA0"/>
    <w:rPr>
      <w:rFonts w:ascii="Montserrat Light" w:hAnsi="Montserrat Light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2C6BA0"/>
    <w:rPr>
      <w:rFonts w:ascii="Montserrat Light" w:hAnsi="Montserrat Light"/>
      <w:b/>
      <w:bCs/>
      <w:smallCaps/>
      <w:color w:val="80FF33"/>
      <w:spacing w:val="5"/>
    </w:rPr>
  </w:style>
  <w:style w:type="character" w:styleId="Buchtitel">
    <w:name w:val="Book Title"/>
    <w:basedOn w:val="Absatz-Standardschriftart"/>
    <w:uiPriority w:val="33"/>
    <w:qFormat/>
    <w:rsid w:val="002C6BA0"/>
    <w:rPr>
      <w:rFonts w:ascii="Montserrat Light" w:hAnsi="Montserrat Light"/>
      <w:b/>
      <w:bCs/>
      <w:i/>
      <w:iCs/>
      <w:spacing w:val="5"/>
    </w:rPr>
  </w:style>
  <w:style w:type="character" w:customStyle="1" w:styleId="markedcontent">
    <w:name w:val="markedcontent"/>
    <w:basedOn w:val="Absatz-Standardschriftart"/>
    <w:rsid w:val="007A382C"/>
  </w:style>
  <w:style w:type="paragraph" w:styleId="Listenabsatz">
    <w:name w:val="List Paragraph"/>
    <w:basedOn w:val="Standard"/>
    <w:uiPriority w:val="34"/>
    <w:qFormat/>
    <w:rsid w:val="007A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Hape\Deutscher%20Jugendverband%20Entschieden%20f&#252;r%20Christus%20(EC)%20e.v\Allgemein%20-%20Dokumente\Vorlagen\Stiftungen\AP-Briefpapier-mit%20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108B6C2DF05747AFA0D09D3122F92B" ma:contentTypeVersion="7" ma:contentTypeDescription="Ein neues Dokument erstellen." ma:contentTypeScope="" ma:versionID="a9df9ab3caf40e0db21dd5231609e0f9">
  <xsd:schema xmlns:xsd="http://www.w3.org/2001/XMLSchema" xmlns:xs="http://www.w3.org/2001/XMLSchema" xmlns:p="http://schemas.microsoft.com/office/2006/metadata/properties" xmlns:ns2="46dc8d54-ec39-44fa-80d3-af8f5f7a678b" targetNamespace="http://schemas.microsoft.com/office/2006/metadata/properties" ma:root="true" ma:fieldsID="5abd832499c15af7125ba74343c7043b" ns2:_="">
    <xsd:import namespace="46dc8d54-ec39-44fa-80d3-af8f5f7a6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c8d54-ec39-44fa-80d3-af8f5f7a6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CF97E-DD0E-4745-AC3C-0DC7F3EBA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c8d54-ec39-44fa-80d3-af8f5f7a6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B930F-483E-42DD-81A7-3658AA963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CFE9CB-9838-413C-AE92-36B1A1C23F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E108F3-448C-470E-BBCA-40591A401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AP-Briefpapier-mit Briefkopf.dotx</Template>
  <TotalTime>0</TotalTime>
  <Pages>1</Pages>
  <Words>44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EC-Verband · Postfach 42 02 20 · 34071 Kassel</vt:lpstr>
    </vt:vector>
  </TitlesOfParts>
  <Company> 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EC-Verband · Postfach 42 02 20 · 34071 Kassel</dc:title>
  <dc:subject/>
  <dc:creator>Eberlein, Hans-Peter</dc:creator>
  <cp:keywords/>
  <cp:lastModifiedBy>Eberlein, Hans-Peter</cp:lastModifiedBy>
  <cp:revision>11</cp:revision>
  <cp:lastPrinted>2020-06-02T14:40:00Z</cp:lastPrinted>
  <dcterms:created xsi:type="dcterms:W3CDTF">2021-10-12T16:30:00Z</dcterms:created>
  <dcterms:modified xsi:type="dcterms:W3CDTF">2021-10-12T16:54:00Z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0x0101006E108B6C2DF05747AFA0D09D3122F92B</vt:lpwstr>
  </property>
  <property fmtid="{D5CDD505-2E9C-101B-9397-08002B2CF9AE}" pid="3" name="Order">
    <vt:r8>11200</vt:r8>
  </property>
  <property fmtid="{D5CDD505-2E9C-101B-9397-08002B2CF9AE}" pid="4" name="_dlc_DocIdItemGuid">
    <vt:lpwstr>b20c2604-96cc-5cfe-99d4-d6bbc49b0c50</vt:lpwstr>
  </property>
</Properties>
</file>